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92" w:rsidRPr="00886E04" w:rsidRDefault="007E3292" w:rsidP="007E3292">
      <w:pPr>
        <w:ind w:right="560" w:firstLineChars="215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编号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号</w:t>
      </w:r>
    </w:p>
    <w:p w:rsidR="007E3292" w:rsidRDefault="007E3292">
      <w:pPr>
        <w:adjustRightInd w:val="0"/>
        <w:snapToGrid w:val="0"/>
        <w:spacing w:line="500" w:lineRule="atLeast"/>
        <w:jc w:val="center"/>
        <w:rPr>
          <w:rFonts w:eastAsia="方正小标宋简体"/>
          <w:bCs/>
          <w:sz w:val="30"/>
          <w:szCs w:val="30"/>
        </w:rPr>
      </w:pPr>
      <w:r>
        <w:rPr>
          <w:rFonts w:eastAsia="方正小标宋简体" w:hint="eastAsia"/>
          <w:sz w:val="30"/>
          <w:szCs w:val="30"/>
        </w:rPr>
        <w:t>江苏师范大学第一届教职工代表大会第三次会议提案表</w:t>
      </w:r>
    </w:p>
    <w:p w:rsidR="007E3292" w:rsidRDefault="007E3292">
      <w:pPr>
        <w:spacing w:line="300" w:lineRule="atLeast"/>
        <w:rPr>
          <w:sz w:val="24"/>
        </w:rPr>
      </w:pPr>
    </w:p>
    <w:tbl>
      <w:tblPr>
        <w:tblW w:w="8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7"/>
        <w:gridCol w:w="608"/>
        <w:gridCol w:w="1035"/>
        <w:gridCol w:w="619"/>
        <w:gridCol w:w="83"/>
        <w:gridCol w:w="670"/>
        <w:gridCol w:w="861"/>
        <w:gridCol w:w="943"/>
        <w:gridCol w:w="627"/>
        <w:gridCol w:w="403"/>
        <w:gridCol w:w="319"/>
        <w:gridCol w:w="499"/>
        <w:gridCol w:w="1564"/>
      </w:tblGrid>
      <w:tr w:rsidR="007E3292" w:rsidRPr="00951B6B">
        <w:trPr>
          <w:trHeight w:val="567"/>
          <w:jc w:val="center"/>
        </w:trPr>
        <w:tc>
          <w:tcPr>
            <w:tcW w:w="1065" w:type="dxa"/>
            <w:gridSpan w:val="2"/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提案人</w:t>
            </w:r>
          </w:p>
        </w:tc>
        <w:tc>
          <w:tcPr>
            <w:tcW w:w="1654" w:type="dxa"/>
            <w:gridSpan w:val="2"/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53" w:type="dxa"/>
            <w:gridSpan w:val="2"/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单位</w:t>
            </w:r>
          </w:p>
        </w:tc>
        <w:tc>
          <w:tcPr>
            <w:tcW w:w="2431" w:type="dxa"/>
            <w:gridSpan w:val="3"/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电话</w:t>
            </w:r>
          </w:p>
        </w:tc>
        <w:tc>
          <w:tcPr>
            <w:tcW w:w="2063" w:type="dxa"/>
            <w:gridSpan w:val="2"/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E3292" w:rsidRPr="00951B6B">
        <w:trPr>
          <w:trHeight w:val="567"/>
          <w:jc w:val="center"/>
        </w:trPr>
        <w:tc>
          <w:tcPr>
            <w:tcW w:w="1065" w:type="dxa"/>
            <w:gridSpan w:val="2"/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附议人</w:t>
            </w:r>
          </w:p>
        </w:tc>
        <w:tc>
          <w:tcPr>
            <w:tcW w:w="1035" w:type="dxa"/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电话</w:t>
            </w:r>
          </w:p>
        </w:tc>
        <w:tc>
          <w:tcPr>
            <w:tcW w:w="1531" w:type="dxa"/>
            <w:gridSpan w:val="2"/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43" w:type="dxa"/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附议人</w:t>
            </w:r>
          </w:p>
        </w:tc>
        <w:tc>
          <w:tcPr>
            <w:tcW w:w="1030" w:type="dxa"/>
            <w:gridSpan w:val="2"/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电话</w:t>
            </w:r>
          </w:p>
        </w:tc>
        <w:tc>
          <w:tcPr>
            <w:tcW w:w="1564" w:type="dxa"/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E3292" w:rsidRPr="00951B6B">
        <w:trPr>
          <w:trHeight w:val="567"/>
          <w:jc w:val="center"/>
        </w:trPr>
        <w:tc>
          <w:tcPr>
            <w:tcW w:w="1065" w:type="dxa"/>
            <w:gridSpan w:val="2"/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附议人</w:t>
            </w:r>
          </w:p>
        </w:tc>
        <w:tc>
          <w:tcPr>
            <w:tcW w:w="1035" w:type="dxa"/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702" w:type="dxa"/>
            <w:gridSpan w:val="2"/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电话</w:t>
            </w:r>
          </w:p>
        </w:tc>
        <w:tc>
          <w:tcPr>
            <w:tcW w:w="1531" w:type="dxa"/>
            <w:gridSpan w:val="2"/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943" w:type="dxa"/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附议人</w:t>
            </w:r>
          </w:p>
        </w:tc>
        <w:tc>
          <w:tcPr>
            <w:tcW w:w="1030" w:type="dxa"/>
            <w:gridSpan w:val="2"/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电话</w:t>
            </w:r>
          </w:p>
        </w:tc>
        <w:tc>
          <w:tcPr>
            <w:tcW w:w="1564" w:type="dxa"/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</w:tr>
      <w:tr w:rsidR="007E3292" w:rsidRPr="00951B6B">
        <w:trPr>
          <w:cantSplit/>
          <w:trHeight w:val="983"/>
          <w:jc w:val="center"/>
        </w:trPr>
        <w:tc>
          <w:tcPr>
            <w:tcW w:w="457" w:type="dxa"/>
            <w:vMerge w:val="restart"/>
            <w:vAlign w:val="center"/>
          </w:tcPr>
          <w:p w:rsidR="007E3292" w:rsidRDefault="007E3292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提</w:t>
            </w:r>
          </w:p>
          <w:p w:rsidR="007E3292" w:rsidRDefault="007E3292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7E3292" w:rsidRDefault="007E3292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7E3292" w:rsidRDefault="007E3292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案</w:t>
            </w:r>
          </w:p>
          <w:p w:rsidR="007E3292" w:rsidRDefault="007E3292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7E3292" w:rsidRDefault="007E3292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7E3292" w:rsidRDefault="007E3292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内</w:t>
            </w:r>
          </w:p>
          <w:p w:rsidR="007E3292" w:rsidRDefault="007E3292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7E3292" w:rsidRDefault="007E3292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7E3292" w:rsidRDefault="007E3292">
            <w:pPr>
              <w:spacing w:line="4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容</w:t>
            </w: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案</w:t>
            </w:r>
          </w:p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名</w:t>
            </w:r>
          </w:p>
        </w:tc>
        <w:tc>
          <w:tcPr>
            <w:tcW w:w="7623" w:type="dxa"/>
            <w:gridSpan w:val="11"/>
            <w:vAlign w:val="center"/>
          </w:tcPr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7E3292" w:rsidRPr="00951B6B">
        <w:trPr>
          <w:cantSplit/>
          <w:trHeight w:val="2792"/>
          <w:jc w:val="center"/>
        </w:trPr>
        <w:tc>
          <w:tcPr>
            <w:tcW w:w="457" w:type="dxa"/>
            <w:vMerge/>
            <w:vAlign w:val="center"/>
          </w:tcPr>
          <w:p w:rsidR="007E3292" w:rsidRDefault="007E3292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问</w:t>
            </w:r>
          </w:p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题</w:t>
            </w:r>
          </w:p>
        </w:tc>
        <w:tc>
          <w:tcPr>
            <w:tcW w:w="7623" w:type="dxa"/>
            <w:gridSpan w:val="11"/>
            <w:vAlign w:val="center"/>
          </w:tcPr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7E3292" w:rsidRPr="00951B6B">
        <w:trPr>
          <w:cantSplit/>
          <w:trHeight w:val="5211"/>
          <w:jc w:val="center"/>
        </w:trPr>
        <w:tc>
          <w:tcPr>
            <w:tcW w:w="457" w:type="dxa"/>
            <w:vMerge/>
            <w:vAlign w:val="center"/>
          </w:tcPr>
          <w:p w:rsidR="007E3292" w:rsidRDefault="007E3292">
            <w:pPr>
              <w:widowControl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</w:p>
        </w:tc>
        <w:tc>
          <w:tcPr>
            <w:tcW w:w="608" w:type="dxa"/>
            <w:vAlign w:val="center"/>
          </w:tcPr>
          <w:p w:rsidR="007E3292" w:rsidRDefault="007E3292" w:rsidP="00951B6B">
            <w:pPr>
              <w:spacing w:beforeLines="50" w:afterLines="50"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建</w:t>
            </w:r>
          </w:p>
          <w:p w:rsidR="007E3292" w:rsidRDefault="007E3292" w:rsidP="00951B6B">
            <w:pPr>
              <w:spacing w:beforeLines="50" w:afterLines="50"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7E3292" w:rsidRDefault="007E3292" w:rsidP="00951B6B">
            <w:pPr>
              <w:spacing w:beforeLines="50" w:afterLines="50"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议</w:t>
            </w:r>
          </w:p>
          <w:p w:rsidR="007E3292" w:rsidRDefault="007E3292" w:rsidP="00951B6B">
            <w:pPr>
              <w:spacing w:beforeLines="50" w:afterLines="50"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7E3292" w:rsidRDefault="007E3292" w:rsidP="00951B6B">
            <w:pPr>
              <w:spacing w:beforeLines="50" w:afterLines="50"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措</w:t>
            </w:r>
          </w:p>
          <w:p w:rsidR="007E3292" w:rsidRDefault="007E3292" w:rsidP="00951B6B">
            <w:pPr>
              <w:spacing w:beforeLines="50" w:afterLines="50"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</w:p>
          <w:p w:rsidR="007E3292" w:rsidRDefault="007E3292" w:rsidP="00951B6B">
            <w:pPr>
              <w:spacing w:beforeLines="50" w:afterLines="50" w:line="300" w:lineRule="atLeas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施</w:t>
            </w:r>
          </w:p>
        </w:tc>
        <w:tc>
          <w:tcPr>
            <w:tcW w:w="7623" w:type="dxa"/>
            <w:gridSpan w:val="11"/>
            <w:vAlign w:val="center"/>
          </w:tcPr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（可另附页）</w:t>
            </w: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  <w:p w:rsidR="007E3292" w:rsidRDefault="007E3292">
            <w:pPr>
              <w:spacing w:line="300" w:lineRule="atLeast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:rsidR="007E3292" w:rsidRDefault="007E3292">
      <w:pPr>
        <w:rPr>
          <w:rFonts w:ascii="仿宋" w:eastAsia="仿宋" w:hAnsi="仿宋" w:cs="仿宋"/>
        </w:rPr>
      </w:pPr>
    </w:p>
    <w:p w:rsidR="007E3292" w:rsidRDefault="007E3292">
      <w:pPr>
        <w:rPr>
          <w:sz w:val="28"/>
          <w:szCs w:val="28"/>
        </w:rPr>
      </w:pPr>
    </w:p>
    <w:sectPr w:rsidR="007E3292" w:rsidSect="005C6A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292" w:rsidRDefault="007E3292">
      <w:r>
        <w:separator/>
      </w:r>
    </w:p>
  </w:endnote>
  <w:endnote w:type="continuationSeparator" w:id="0">
    <w:p w:rsidR="007E3292" w:rsidRDefault="007E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92" w:rsidRDefault="007E32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92" w:rsidRDefault="007E32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92" w:rsidRDefault="007E32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292" w:rsidRDefault="007E3292">
      <w:r>
        <w:separator/>
      </w:r>
    </w:p>
  </w:footnote>
  <w:footnote w:type="continuationSeparator" w:id="0">
    <w:p w:rsidR="007E3292" w:rsidRDefault="007E3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92" w:rsidRDefault="007E32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92" w:rsidRDefault="007E3292" w:rsidP="00886E0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292" w:rsidRDefault="007E32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B341DD"/>
    <w:rsid w:val="004F5188"/>
    <w:rsid w:val="005C6AFD"/>
    <w:rsid w:val="007E3292"/>
    <w:rsid w:val="00886E04"/>
    <w:rsid w:val="00951B6B"/>
    <w:rsid w:val="24C95D81"/>
    <w:rsid w:val="2E595407"/>
    <w:rsid w:val="3FB341DD"/>
    <w:rsid w:val="7F86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FD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C6AF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86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D0619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886E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D0619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</Words>
  <Characters>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董晗旭</cp:lastModifiedBy>
  <cp:revision>2</cp:revision>
  <cp:lastPrinted>2017-02-22T08:43:00Z</cp:lastPrinted>
  <dcterms:created xsi:type="dcterms:W3CDTF">2017-02-23T00:59:00Z</dcterms:created>
  <dcterms:modified xsi:type="dcterms:W3CDTF">2017-02-23T00:59:00Z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